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D701" w14:textId="5F7DDB69" w:rsidR="00477993" w:rsidRDefault="00223260" w:rsidP="00886040">
      <w:pPr>
        <w:spacing w:line="276" w:lineRule="auto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Tafel Deutschland e.V. sucht </w:t>
      </w:r>
      <w:r w:rsidR="00477993" w:rsidRPr="00477993">
        <w:rPr>
          <w:rFonts w:ascii="Georgia" w:hAnsi="Georgia" w:cs="Arial"/>
          <w:bCs/>
        </w:rPr>
        <w:t>eine</w:t>
      </w:r>
    </w:p>
    <w:p w14:paraId="467B3DC8" w14:textId="740900E8" w:rsidR="00477993" w:rsidRDefault="00886040" w:rsidP="00477993">
      <w:pPr>
        <w:spacing w:line="276" w:lineRule="auto"/>
        <w:rPr>
          <w:rFonts w:ascii="Georgia" w:hAnsi="Georgia" w:cs="Arial"/>
          <w:b/>
        </w:rPr>
      </w:pPr>
      <w:r w:rsidRPr="00223260">
        <w:rPr>
          <w:rFonts w:ascii="Georgia" w:hAnsi="Georgia" w:cs="Arial"/>
          <w:b/>
        </w:rPr>
        <w:t>Studentische Hilfskr</w:t>
      </w:r>
      <w:r w:rsidR="007C7368">
        <w:rPr>
          <w:rFonts w:ascii="Georgia" w:hAnsi="Georgia" w:cs="Arial"/>
          <w:b/>
        </w:rPr>
        <w:t>a</w:t>
      </w:r>
      <w:r w:rsidR="00707C88" w:rsidRPr="00223260">
        <w:rPr>
          <w:rFonts w:ascii="Georgia" w:hAnsi="Georgia" w:cs="Arial"/>
          <w:b/>
        </w:rPr>
        <w:t xml:space="preserve">ft </w:t>
      </w:r>
      <w:r w:rsidRPr="00223260">
        <w:rPr>
          <w:rFonts w:ascii="Georgia" w:hAnsi="Georgia" w:cs="Arial"/>
          <w:b/>
        </w:rPr>
        <w:t xml:space="preserve">im </w:t>
      </w:r>
      <w:r w:rsidR="00526AEF" w:rsidRPr="00223260">
        <w:rPr>
          <w:rFonts w:ascii="Georgia" w:hAnsi="Georgia" w:cs="Arial"/>
          <w:b/>
        </w:rPr>
        <w:t xml:space="preserve">Projekt „Tafel macht Zukunft – gemeinsam digital“ </w:t>
      </w:r>
      <w:r w:rsidRPr="00223260">
        <w:rPr>
          <w:rFonts w:ascii="Georgia" w:hAnsi="Georgia" w:cs="Arial"/>
          <w:b/>
        </w:rPr>
        <w:t>(20 Std./Woche)</w:t>
      </w:r>
      <w:r w:rsidR="00477993">
        <w:rPr>
          <w:rFonts w:ascii="Georgia" w:hAnsi="Georgia" w:cs="Arial"/>
          <w:b/>
        </w:rPr>
        <w:t xml:space="preserve"> </w:t>
      </w:r>
    </w:p>
    <w:p w14:paraId="6255F8EE" w14:textId="2F2556AF" w:rsidR="00707C88" w:rsidRPr="00477993" w:rsidRDefault="00707C88" w:rsidP="00477993">
      <w:pPr>
        <w:spacing w:line="276" w:lineRule="auto"/>
        <w:rPr>
          <w:rFonts w:ascii="Georgia" w:hAnsi="Georgia" w:cs="Arial"/>
          <w:b/>
        </w:rPr>
      </w:pPr>
      <w:r w:rsidRPr="00223260">
        <w:rPr>
          <w:rFonts w:ascii="Georgia" w:hAnsi="Georgia"/>
        </w:rPr>
        <w:t>ab 01.01.2023</w:t>
      </w:r>
    </w:p>
    <w:p w14:paraId="3B5B212B" w14:textId="321440E5" w:rsidR="00707C88" w:rsidRPr="00223260" w:rsidRDefault="00707C88" w:rsidP="00A960D9">
      <w:pPr>
        <w:rPr>
          <w:rFonts w:ascii="Georgia" w:hAnsi="Georgia"/>
        </w:rPr>
      </w:pPr>
    </w:p>
    <w:p w14:paraId="4E0A559A" w14:textId="77777777" w:rsidR="00707C88" w:rsidRPr="00223260" w:rsidRDefault="00707C88" w:rsidP="00A960D9">
      <w:pPr>
        <w:rPr>
          <w:rFonts w:ascii="Georgia" w:hAnsi="Georgia"/>
        </w:rPr>
      </w:pPr>
    </w:p>
    <w:p w14:paraId="5AFD8662" w14:textId="77777777" w:rsidR="00223260" w:rsidRPr="00223260" w:rsidRDefault="00223260" w:rsidP="00223260">
      <w:pPr>
        <w:spacing w:line="276" w:lineRule="auto"/>
        <w:rPr>
          <w:rStyle w:val="markedcontent"/>
          <w:rFonts w:ascii="Georgia" w:hAnsi="Georgia"/>
        </w:rPr>
      </w:pPr>
      <w:r w:rsidRPr="00223260">
        <w:rPr>
          <w:rStyle w:val="markedcontent"/>
          <w:rFonts w:ascii="Georgia" w:hAnsi="Georgia"/>
        </w:rPr>
        <w:t>Tafel Deutschland e.V., gegründet 1995, verbindet und unterstützt über 960 Tafeln. Sie bündelt Interessen, Ideen und das Engagement ihrer Mitglieds-Tafeln. Die</w:t>
      </w:r>
      <w:r w:rsidRPr="00223260">
        <w:rPr>
          <w:rFonts w:ascii="Georgia" w:hAnsi="Georgia"/>
        </w:rPr>
        <w:t xml:space="preserve"> </w:t>
      </w:r>
      <w:r w:rsidRPr="00223260">
        <w:rPr>
          <w:rStyle w:val="markedcontent"/>
          <w:rFonts w:ascii="Georgia" w:hAnsi="Georgia"/>
        </w:rPr>
        <w:t>Tafeln bilden eine der größten Ehrenamtsbewegungen in Deutschland und</w:t>
      </w:r>
      <w:r w:rsidRPr="00223260">
        <w:rPr>
          <w:rFonts w:ascii="Georgia" w:hAnsi="Georgia"/>
        </w:rPr>
        <w:t xml:space="preserve"> </w:t>
      </w:r>
      <w:r w:rsidRPr="00223260">
        <w:rPr>
          <w:rStyle w:val="markedcontent"/>
          <w:rFonts w:ascii="Georgia" w:hAnsi="Georgia"/>
        </w:rPr>
        <w:t>engagieren sich für Lebensmittelrettung und Armutslinderung.</w:t>
      </w:r>
    </w:p>
    <w:p w14:paraId="4E8B58A2" w14:textId="77777777" w:rsidR="002F7513" w:rsidRPr="00223260" w:rsidRDefault="002F7513" w:rsidP="002F7513">
      <w:pPr>
        <w:spacing w:line="276" w:lineRule="auto"/>
        <w:rPr>
          <w:rFonts w:ascii="Georgia" w:hAnsi="Georgia" w:cs="Arial"/>
        </w:rPr>
      </w:pPr>
    </w:p>
    <w:p w14:paraId="6D37C6BF" w14:textId="2BA5FFF2" w:rsidR="002F7513" w:rsidRPr="00223260" w:rsidRDefault="002F7513" w:rsidP="002F7513">
      <w:pPr>
        <w:spacing w:line="276" w:lineRule="auto"/>
        <w:rPr>
          <w:rFonts w:ascii="Georgia" w:eastAsia="Georgia" w:hAnsi="Georgia" w:cs="Georgia"/>
          <w:lang w:val="de"/>
        </w:rPr>
      </w:pPr>
      <w:r w:rsidRPr="00223260">
        <w:rPr>
          <w:rFonts w:ascii="Georgia" w:eastAsia="Georgia" w:hAnsi="Georgia" w:cs="Georgia"/>
          <w:lang w:val="de"/>
        </w:rPr>
        <w:t xml:space="preserve">Im Mittelpunkt des Projektes „Tafel macht Zukunft – gemeinsam digital“ steht die Einführung und Weiterentwicklung einer Software, der „eco-Plattform“, um die Lebensmittelabgabe von </w:t>
      </w:r>
      <w:proofErr w:type="spellStart"/>
      <w:proofErr w:type="gramStart"/>
      <w:r w:rsidRPr="00223260">
        <w:rPr>
          <w:rFonts w:ascii="Georgia" w:eastAsia="Georgia" w:hAnsi="Georgia" w:cs="Georgia"/>
          <w:lang w:val="de"/>
        </w:rPr>
        <w:t>Spender:innen</w:t>
      </w:r>
      <w:proofErr w:type="spellEnd"/>
      <w:proofErr w:type="gramEnd"/>
      <w:r w:rsidRPr="00223260">
        <w:rPr>
          <w:rFonts w:ascii="Georgia" w:eastAsia="Georgia" w:hAnsi="Georgia" w:cs="Georgia"/>
          <w:lang w:val="de"/>
        </w:rPr>
        <w:t xml:space="preserve"> an die Tafeln und die Verteilung von Lebensmittelspenden unter Tafeln durch digitale Lösungen zu erleichtern. Von 2019 bis 2022 wurde die Pilotierung der eco-Plattform durch das Bundesministerium für Ernährung und Landwirtschaft unterstützt. </w:t>
      </w:r>
    </w:p>
    <w:p w14:paraId="5BEA1636" w14:textId="2C59B55F" w:rsidR="00477993" w:rsidRDefault="000F29BB" w:rsidP="00477993">
      <w:pPr>
        <w:pStyle w:val="paragraph"/>
        <w:textAlignment w:val="baseline"/>
      </w:pPr>
      <w:r>
        <w:rPr>
          <w:rStyle w:val="normaltextrun"/>
          <w:rFonts w:ascii="Georgia" w:hAnsi="Georgia"/>
          <w:b/>
          <w:bCs/>
          <w:sz w:val="22"/>
          <w:szCs w:val="22"/>
        </w:rPr>
        <w:t xml:space="preserve">Ihre </w:t>
      </w:r>
      <w:r w:rsidR="00886040" w:rsidRPr="00223260">
        <w:rPr>
          <w:rStyle w:val="normaltextrun"/>
          <w:rFonts w:ascii="Georgia" w:hAnsi="Georgia"/>
          <w:b/>
          <w:bCs/>
          <w:sz w:val="22"/>
          <w:szCs w:val="22"/>
        </w:rPr>
        <w:t>Aufgaben</w:t>
      </w:r>
    </w:p>
    <w:p w14:paraId="4FB09D46" w14:textId="369684F7" w:rsidR="00477993" w:rsidRDefault="00477993" w:rsidP="00477993">
      <w:pPr>
        <w:pStyle w:val="Default"/>
        <w:numPr>
          <w:ilvl w:val="0"/>
          <w:numId w:val="15"/>
        </w:numPr>
      </w:pPr>
      <w:r>
        <w:t>Unterstützung im Stakeholdermanagement für den Roll-Out der eco-Plattform</w:t>
      </w:r>
    </w:p>
    <w:p w14:paraId="458E534E" w14:textId="4777D1DF" w:rsidR="00477993" w:rsidRDefault="00477993" w:rsidP="00477993">
      <w:pPr>
        <w:pStyle w:val="Default"/>
        <w:numPr>
          <w:ilvl w:val="0"/>
          <w:numId w:val="15"/>
        </w:numPr>
      </w:pPr>
      <w:r>
        <w:t>Bearbeitung von Anfragen von Tafel-Aktiven zur eco-Plattform-Nutzung</w:t>
      </w:r>
    </w:p>
    <w:p w14:paraId="3E62EF62" w14:textId="5ABB2D94" w:rsidR="00477993" w:rsidRDefault="00477993" w:rsidP="00477993">
      <w:pPr>
        <w:pStyle w:val="Default"/>
        <w:numPr>
          <w:ilvl w:val="0"/>
          <w:numId w:val="15"/>
        </w:numPr>
      </w:pPr>
      <w:r>
        <w:t>Aufbereitung und Visualisierung von Daten zur eco-Plattform-Nutzung</w:t>
      </w:r>
    </w:p>
    <w:p w14:paraId="74864D4D" w14:textId="77777777" w:rsidR="00477993" w:rsidRPr="00DD6A6E" w:rsidRDefault="00477993" w:rsidP="00DD6A6E">
      <w:pPr>
        <w:pStyle w:val="Default"/>
        <w:numPr>
          <w:ilvl w:val="0"/>
          <w:numId w:val="15"/>
        </w:numPr>
      </w:pPr>
      <w:r w:rsidRPr="00DD6A6E">
        <w:t xml:space="preserve">Unterstützung im internen Wissensmanagement </w:t>
      </w:r>
    </w:p>
    <w:p w14:paraId="5F5086D8" w14:textId="6E58893E" w:rsidR="00477993" w:rsidRPr="00DD6A6E" w:rsidRDefault="00477993" w:rsidP="00DD6A6E">
      <w:pPr>
        <w:pStyle w:val="Default"/>
        <w:numPr>
          <w:ilvl w:val="0"/>
          <w:numId w:val="15"/>
        </w:numPr>
      </w:pPr>
      <w:r w:rsidRPr="00DD6A6E">
        <w:t xml:space="preserve">Unterstützung im (agilen) Projektmanagement </w:t>
      </w:r>
    </w:p>
    <w:p w14:paraId="2F5200AF" w14:textId="772E582D" w:rsidR="00477993" w:rsidRPr="00DD6A6E" w:rsidRDefault="00477993" w:rsidP="00DD6A6E">
      <w:pPr>
        <w:pStyle w:val="Default"/>
        <w:numPr>
          <w:ilvl w:val="0"/>
          <w:numId w:val="15"/>
        </w:numPr>
      </w:pPr>
      <w:r w:rsidRPr="00DD6A6E">
        <w:t xml:space="preserve">Unterstützung in der Software-Entwicklung, u.a. durch </w:t>
      </w:r>
      <w:proofErr w:type="spellStart"/>
      <w:r w:rsidRPr="00DD6A6E">
        <w:t>Testing</w:t>
      </w:r>
      <w:proofErr w:type="spellEnd"/>
      <w:r w:rsidRPr="00DD6A6E">
        <w:t xml:space="preserve"> von neuen eco-Plattform-Releases </w:t>
      </w:r>
    </w:p>
    <w:p w14:paraId="77F108D8" w14:textId="50A3BF24" w:rsidR="00477993" w:rsidRPr="00DD6A6E" w:rsidRDefault="00477993" w:rsidP="00DD6A6E">
      <w:pPr>
        <w:pStyle w:val="Default"/>
        <w:numPr>
          <w:ilvl w:val="0"/>
          <w:numId w:val="15"/>
        </w:numPr>
      </w:pPr>
      <w:r w:rsidRPr="00DD6A6E">
        <w:t xml:space="preserve">Unterstützung der internen und externen Projektkommunikation </w:t>
      </w:r>
    </w:p>
    <w:p w14:paraId="7FFC6F13" w14:textId="77777777" w:rsidR="00223260" w:rsidRPr="005B1D2E" w:rsidRDefault="00223260" w:rsidP="00223260">
      <w:pPr>
        <w:spacing w:before="100" w:beforeAutospacing="1" w:after="100" w:afterAutospacing="1"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Was wir uns von Ihnen wünschen</w:t>
      </w:r>
    </w:p>
    <w:p w14:paraId="4EAFF607" w14:textId="1041189B" w:rsidR="00477993" w:rsidRPr="00477993" w:rsidRDefault="00477993" w:rsidP="00DD6A6E">
      <w:pPr>
        <w:pStyle w:val="Default"/>
        <w:numPr>
          <w:ilvl w:val="0"/>
          <w:numId w:val="15"/>
        </w:numPr>
      </w:pPr>
      <w:r w:rsidRPr="00477993">
        <w:t xml:space="preserve">Immatrikulation in einem Bachelor- oder Masterstudium, </w:t>
      </w:r>
      <w:r>
        <w:t xml:space="preserve">beispielsweise </w:t>
      </w:r>
      <w:r w:rsidRPr="00477993">
        <w:t>Wirtschaftswissenschaften, Wirtschafts-Informatik, Sozialwissenschaften, o.ä.</w:t>
      </w:r>
    </w:p>
    <w:p w14:paraId="4F7E3D0A" w14:textId="63B69F7E" w:rsidR="00477993" w:rsidRPr="00477993" w:rsidRDefault="00477993" w:rsidP="00DD6A6E">
      <w:pPr>
        <w:pStyle w:val="Default"/>
        <w:numPr>
          <w:ilvl w:val="0"/>
          <w:numId w:val="15"/>
        </w:numPr>
      </w:pPr>
      <w:r w:rsidRPr="00477993">
        <w:t>Sehr sichere Kenntnisse der deutschen Sprache in Wort und Schrift</w:t>
      </w:r>
    </w:p>
    <w:p w14:paraId="38F881F3" w14:textId="70118DE5" w:rsidR="00477993" w:rsidRPr="00477993" w:rsidRDefault="00477993" w:rsidP="00DD6A6E">
      <w:pPr>
        <w:pStyle w:val="Default"/>
        <w:numPr>
          <w:ilvl w:val="0"/>
          <w:numId w:val="15"/>
        </w:numPr>
      </w:pPr>
      <w:r w:rsidRPr="00477993">
        <w:t>Eigeninitiative, Selbständigkeit und Teamfähigkeit sowie eine gewissenhafte und zuverlässige Arbeitsweise</w:t>
      </w:r>
    </w:p>
    <w:p w14:paraId="309E0E89" w14:textId="6C7D8452" w:rsidR="00477993" w:rsidRPr="00477993" w:rsidRDefault="00477993" w:rsidP="00DD6A6E">
      <w:pPr>
        <w:pStyle w:val="Default"/>
        <w:numPr>
          <w:ilvl w:val="0"/>
          <w:numId w:val="15"/>
        </w:numPr>
      </w:pPr>
      <w:r w:rsidRPr="00477993">
        <w:t>Sicherer Umgang mit MS Office Anwendungen</w:t>
      </w:r>
    </w:p>
    <w:p w14:paraId="2B66CC85" w14:textId="264A40FE" w:rsidR="00223260" w:rsidRPr="00477993" w:rsidRDefault="00477993" w:rsidP="00DD6A6E">
      <w:pPr>
        <w:pStyle w:val="Default"/>
        <w:numPr>
          <w:ilvl w:val="0"/>
          <w:numId w:val="15"/>
        </w:numPr>
      </w:pPr>
      <w:r w:rsidRPr="00477993">
        <w:t>Ausgeprägtes Interesse an den Themen Lebensmittelrettung, Digitalisierung und Ehrenamt</w:t>
      </w:r>
    </w:p>
    <w:p w14:paraId="520C8418" w14:textId="77777777" w:rsidR="00223260" w:rsidRPr="005B1D2E" w:rsidRDefault="00223260" w:rsidP="00223260">
      <w:pPr>
        <w:spacing w:before="100" w:beforeAutospacing="1" w:after="100" w:afterAutospacing="1" w:line="276" w:lineRule="auto"/>
        <w:rPr>
          <w:rFonts w:ascii="Georgia" w:hAnsi="Georgia"/>
          <w:b/>
        </w:rPr>
      </w:pPr>
      <w:r w:rsidRPr="005B1D2E">
        <w:rPr>
          <w:rFonts w:ascii="Georgia" w:hAnsi="Georgia"/>
          <w:b/>
        </w:rPr>
        <w:t>Was wir Ihnen bieten</w:t>
      </w:r>
    </w:p>
    <w:p w14:paraId="6B93E751" w14:textId="45AEEEDA" w:rsidR="00477993" w:rsidRPr="00DD6A6E" w:rsidRDefault="00477993" w:rsidP="00DD6A6E">
      <w:pPr>
        <w:pStyle w:val="Default"/>
        <w:numPr>
          <w:ilvl w:val="0"/>
          <w:numId w:val="15"/>
        </w:numPr>
      </w:pPr>
      <w:r w:rsidRPr="00DD6A6E">
        <w:t xml:space="preserve">Ein engagiertes, herzliches Team und agile Arbeitsweisen </w:t>
      </w:r>
    </w:p>
    <w:p w14:paraId="241DFE5F" w14:textId="0920C57C" w:rsidR="00477993" w:rsidRPr="00DD6A6E" w:rsidRDefault="00477993" w:rsidP="00DD6A6E">
      <w:pPr>
        <w:pStyle w:val="Default"/>
        <w:numPr>
          <w:ilvl w:val="0"/>
          <w:numId w:val="15"/>
        </w:numPr>
      </w:pPr>
      <w:r w:rsidRPr="00DD6A6E">
        <w:lastRenderedPageBreak/>
        <w:t xml:space="preserve">Abwechslungsreiche und eigenverantwortliche Arbeit </w:t>
      </w:r>
    </w:p>
    <w:p w14:paraId="2DB44460" w14:textId="70C721F2" w:rsidR="00477993" w:rsidRPr="00DD6A6E" w:rsidRDefault="00477993" w:rsidP="00DD6A6E">
      <w:pPr>
        <w:pStyle w:val="Default"/>
        <w:numPr>
          <w:ilvl w:val="0"/>
          <w:numId w:val="15"/>
        </w:numPr>
      </w:pPr>
      <w:r w:rsidRPr="00DD6A6E">
        <w:t xml:space="preserve">Gehalt von 12,00 Euro/Stunde </w:t>
      </w:r>
    </w:p>
    <w:p w14:paraId="77AFE3C0" w14:textId="77B43106" w:rsidR="00477993" w:rsidRPr="00DD6A6E" w:rsidRDefault="00477993" w:rsidP="00DD6A6E">
      <w:pPr>
        <w:pStyle w:val="Default"/>
        <w:numPr>
          <w:ilvl w:val="0"/>
          <w:numId w:val="15"/>
        </w:numPr>
      </w:pPr>
      <w:r w:rsidRPr="00DD6A6E">
        <w:t xml:space="preserve">Flexibles und mobiles Arbeiten mit entsprechender Ausstattung </w:t>
      </w:r>
    </w:p>
    <w:p w14:paraId="31C12487" w14:textId="11193DC4" w:rsidR="00477993" w:rsidRPr="00DD6A6E" w:rsidRDefault="00477993" w:rsidP="00DD6A6E">
      <w:pPr>
        <w:pStyle w:val="Default"/>
        <w:numPr>
          <w:ilvl w:val="0"/>
          <w:numId w:val="15"/>
        </w:numPr>
      </w:pPr>
      <w:r w:rsidRPr="00DD6A6E">
        <w:t xml:space="preserve">Den Erfolg eines sinnstiftenden und innovativen Digitalisierungsprojektes für eine zukunftsfähige Lebensmittelrettung aktiv mitzugestalten </w:t>
      </w:r>
    </w:p>
    <w:p w14:paraId="461C2F0B" w14:textId="77777777" w:rsidR="00477993" w:rsidRDefault="00477993" w:rsidP="00223260">
      <w:pPr>
        <w:pStyle w:val="KeinLeerraum"/>
        <w:spacing w:line="276" w:lineRule="auto"/>
        <w:rPr>
          <w:rStyle w:val="markedcontent"/>
          <w:rFonts w:ascii="Georgia" w:hAnsi="Georgia"/>
          <w:sz w:val="24"/>
          <w:szCs w:val="24"/>
        </w:rPr>
      </w:pPr>
    </w:p>
    <w:p w14:paraId="0194F3A0" w14:textId="2BD319B2" w:rsidR="00477993" w:rsidRPr="00477993" w:rsidRDefault="00477993" w:rsidP="00223260">
      <w:pPr>
        <w:pStyle w:val="KeinLeerraum"/>
        <w:spacing w:line="276" w:lineRule="auto"/>
        <w:rPr>
          <w:rStyle w:val="markedcontent"/>
          <w:rFonts w:ascii="Georgia" w:hAnsi="Georgia"/>
          <w:sz w:val="24"/>
          <w:szCs w:val="24"/>
        </w:rPr>
      </w:pPr>
      <w:r w:rsidRPr="00477993">
        <w:rPr>
          <w:rStyle w:val="markedcontent"/>
          <w:rFonts w:ascii="Georgia" w:hAnsi="Georgia"/>
          <w:sz w:val="24"/>
          <w:szCs w:val="24"/>
        </w:rPr>
        <w:t>Die Stelle ist vorerst bis 31.12.2023 befristet, eine Verlängerung ist gewünscht.</w:t>
      </w:r>
    </w:p>
    <w:p w14:paraId="2EAF991B" w14:textId="77777777" w:rsidR="00477993" w:rsidRDefault="00477993" w:rsidP="00223260">
      <w:pPr>
        <w:pStyle w:val="KeinLeerraum"/>
        <w:spacing w:line="276" w:lineRule="auto"/>
        <w:rPr>
          <w:rStyle w:val="markedcontent"/>
          <w:rFonts w:ascii="Georgia" w:hAnsi="Georgia"/>
          <w:sz w:val="24"/>
          <w:szCs w:val="24"/>
        </w:rPr>
      </w:pPr>
    </w:p>
    <w:p w14:paraId="67EC0F0D" w14:textId="23CD9B7B" w:rsidR="00477993" w:rsidRDefault="00477993" w:rsidP="00477993">
      <w:pPr>
        <w:pStyle w:val="KeinLeerraum"/>
        <w:spacing w:line="276" w:lineRule="auto"/>
        <w:rPr>
          <w:rStyle w:val="markedcontent"/>
          <w:rFonts w:ascii="Georgia" w:hAnsi="Georgia"/>
          <w:sz w:val="24"/>
          <w:szCs w:val="24"/>
        </w:rPr>
      </w:pPr>
      <w:r w:rsidRPr="00477993">
        <w:rPr>
          <w:rStyle w:val="markedcontent"/>
          <w:rFonts w:ascii="Georgia" w:hAnsi="Georgia"/>
          <w:sz w:val="24"/>
          <w:szCs w:val="24"/>
        </w:rPr>
        <w:t>Wir wertschätzen Vielfalt und begrüßen alle Bewerbungen – unabhängig von Geschlecht, Nationalität, ethnischer und sozialer Herkunft, Religion/Weltanschauung, Behinderung, Alter sowie sexueller Orientierung und Identität.</w:t>
      </w:r>
    </w:p>
    <w:p w14:paraId="21D27941" w14:textId="77777777" w:rsidR="00477993" w:rsidRPr="00477993" w:rsidRDefault="00477993" w:rsidP="00477993">
      <w:pPr>
        <w:pStyle w:val="KeinLeerraum"/>
        <w:spacing w:line="276" w:lineRule="auto"/>
        <w:rPr>
          <w:rStyle w:val="markedcontent"/>
          <w:rFonts w:ascii="Georgia" w:hAnsi="Georgia"/>
          <w:sz w:val="24"/>
          <w:szCs w:val="24"/>
        </w:rPr>
      </w:pPr>
    </w:p>
    <w:p w14:paraId="660A4C26" w14:textId="6292A5C7" w:rsidR="00477993" w:rsidRDefault="00477993" w:rsidP="00477993">
      <w:pPr>
        <w:pStyle w:val="KeinLeerraum"/>
        <w:spacing w:line="276" w:lineRule="auto"/>
        <w:rPr>
          <w:rStyle w:val="markedcontent"/>
          <w:rFonts w:ascii="Georgia" w:hAnsi="Georgia"/>
          <w:sz w:val="24"/>
          <w:szCs w:val="24"/>
        </w:rPr>
      </w:pPr>
      <w:r w:rsidRPr="00477993">
        <w:rPr>
          <w:rStyle w:val="markedcontent"/>
          <w:rFonts w:ascii="Georgia" w:hAnsi="Georgia"/>
          <w:sz w:val="24"/>
          <w:szCs w:val="24"/>
        </w:rPr>
        <w:t xml:space="preserve">Wir freuen uns auf Ihre Online-Bewerbung (zusammengefügt in einer PDF-Datei) mit Anschreiben, Lebenslauf, Zeugnissen und Immatrikulationsbescheinigung an </w:t>
      </w:r>
      <w:hyperlink r:id="rId7" w:history="1">
        <w:r w:rsidRPr="00577844">
          <w:rPr>
            <w:rStyle w:val="Hyperlink"/>
            <w:rFonts w:ascii="Georgia" w:hAnsi="Georgia"/>
            <w:sz w:val="24"/>
            <w:szCs w:val="24"/>
          </w:rPr>
          <w:t>bewerbung@tafel.de</w:t>
        </w:r>
      </w:hyperlink>
      <w:r w:rsidRPr="00477993">
        <w:rPr>
          <w:rStyle w:val="markedcontent"/>
          <w:rFonts w:ascii="Georgia" w:hAnsi="Georgia"/>
          <w:sz w:val="24"/>
          <w:szCs w:val="24"/>
        </w:rPr>
        <w:t xml:space="preserve">. Bitte </w:t>
      </w:r>
      <w:r>
        <w:rPr>
          <w:rStyle w:val="markedcontent"/>
          <w:rFonts w:ascii="Georgia" w:hAnsi="Georgia"/>
          <w:sz w:val="24"/>
          <w:szCs w:val="24"/>
        </w:rPr>
        <w:t>teilen</w:t>
      </w:r>
      <w:r w:rsidRPr="00477993">
        <w:rPr>
          <w:rStyle w:val="markedcontent"/>
          <w:rFonts w:ascii="Georgia" w:hAnsi="Georgia"/>
          <w:sz w:val="24"/>
          <w:szCs w:val="24"/>
        </w:rPr>
        <w:t xml:space="preserve"> Sie </w:t>
      </w:r>
      <w:r>
        <w:rPr>
          <w:rStyle w:val="markedcontent"/>
          <w:rFonts w:ascii="Georgia" w:hAnsi="Georgia"/>
          <w:sz w:val="24"/>
          <w:szCs w:val="24"/>
        </w:rPr>
        <w:t xml:space="preserve">uns auch mit, </w:t>
      </w:r>
      <w:r w:rsidRPr="00477993">
        <w:rPr>
          <w:rStyle w:val="markedcontent"/>
          <w:rFonts w:ascii="Georgia" w:hAnsi="Georgia"/>
          <w:sz w:val="24"/>
          <w:szCs w:val="24"/>
        </w:rPr>
        <w:t>wie lange Sie voraussichtlich noch den Studierendenstatus genießen.</w:t>
      </w:r>
    </w:p>
    <w:p w14:paraId="01E65743" w14:textId="77777777" w:rsidR="00477993" w:rsidRPr="00477993" w:rsidRDefault="00477993" w:rsidP="00477993">
      <w:pPr>
        <w:pStyle w:val="KeinLeerraum"/>
        <w:spacing w:line="276" w:lineRule="auto"/>
        <w:rPr>
          <w:rStyle w:val="markedcontent"/>
          <w:rFonts w:ascii="Georgia" w:hAnsi="Georgia"/>
          <w:sz w:val="24"/>
          <w:szCs w:val="24"/>
        </w:rPr>
      </w:pPr>
    </w:p>
    <w:p w14:paraId="34183342" w14:textId="11D7E2F8" w:rsidR="00477993" w:rsidRDefault="00477993" w:rsidP="00477993">
      <w:pPr>
        <w:pStyle w:val="KeinLeerraum"/>
        <w:spacing w:line="276" w:lineRule="auto"/>
        <w:rPr>
          <w:rStyle w:val="markedcontent"/>
          <w:rFonts w:ascii="Georgia" w:hAnsi="Georgia"/>
          <w:sz w:val="24"/>
          <w:szCs w:val="24"/>
        </w:rPr>
      </w:pPr>
      <w:r w:rsidRPr="00477993">
        <w:rPr>
          <w:rStyle w:val="markedcontent"/>
          <w:rFonts w:ascii="Georgia" w:hAnsi="Georgia"/>
          <w:sz w:val="24"/>
          <w:szCs w:val="24"/>
        </w:rPr>
        <w:t xml:space="preserve">Mehr Eindrücke erhalten Sie unter </w:t>
      </w:r>
      <w:hyperlink r:id="rId8" w:history="1">
        <w:r w:rsidRPr="00577844">
          <w:rPr>
            <w:rStyle w:val="Hyperlink"/>
            <w:rFonts w:ascii="Georgia" w:hAnsi="Georgia"/>
            <w:sz w:val="24"/>
            <w:szCs w:val="24"/>
          </w:rPr>
          <w:t>www.tafel.de/tmz</w:t>
        </w:r>
      </w:hyperlink>
      <w:r w:rsidRPr="00477993">
        <w:rPr>
          <w:rStyle w:val="markedcontent"/>
          <w:rFonts w:ascii="Georgia" w:hAnsi="Georgia"/>
          <w:sz w:val="24"/>
          <w:szCs w:val="24"/>
        </w:rPr>
        <w:t>.</w:t>
      </w:r>
    </w:p>
    <w:p w14:paraId="4CD4A7A0" w14:textId="77777777" w:rsidR="00477993" w:rsidRPr="00477993" w:rsidRDefault="00477993" w:rsidP="00477993">
      <w:pPr>
        <w:pStyle w:val="KeinLeerraum"/>
        <w:spacing w:line="276" w:lineRule="auto"/>
        <w:rPr>
          <w:rStyle w:val="markedcontent"/>
          <w:rFonts w:ascii="Georgia" w:hAnsi="Georgia"/>
          <w:sz w:val="24"/>
          <w:szCs w:val="24"/>
        </w:rPr>
      </w:pPr>
    </w:p>
    <w:p w14:paraId="7921246D" w14:textId="2CF62F8A" w:rsidR="00223260" w:rsidRPr="00223260" w:rsidRDefault="00477993" w:rsidP="00477993">
      <w:pPr>
        <w:pStyle w:val="KeinLeerraum"/>
        <w:spacing w:line="276" w:lineRule="auto"/>
        <w:rPr>
          <w:rStyle w:val="markedcontent"/>
          <w:rFonts w:ascii="Georgia" w:hAnsi="Georgia"/>
          <w:sz w:val="24"/>
          <w:szCs w:val="24"/>
        </w:rPr>
      </w:pPr>
      <w:r w:rsidRPr="00477993">
        <w:rPr>
          <w:rStyle w:val="markedcontent"/>
          <w:rFonts w:ascii="Georgia" w:hAnsi="Georgia"/>
          <w:sz w:val="24"/>
          <w:szCs w:val="24"/>
        </w:rPr>
        <w:t xml:space="preserve">Bei Fragen wenden Sie sich gerne an Heike Pieper, E-Mail: </w:t>
      </w:r>
      <w:hyperlink r:id="rId9" w:history="1">
        <w:r w:rsidR="00DD6A6E" w:rsidRPr="00577844">
          <w:rPr>
            <w:rStyle w:val="Hyperlink"/>
            <w:rFonts w:ascii="Georgia" w:hAnsi="Georgia"/>
            <w:sz w:val="24"/>
            <w:szCs w:val="24"/>
          </w:rPr>
          <w:t>personal@tafel.de</w:t>
        </w:r>
      </w:hyperlink>
      <w:r w:rsidRPr="00477993">
        <w:rPr>
          <w:rStyle w:val="markedcontent"/>
          <w:rFonts w:ascii="Georgia" w:hAnsi="Georgia"/>
          <w:sz w:val="24"/>
          <w:szCs w:val="24"/>
        </w:rPr>
        <w:t>.</w:t>
      </w:r>
    </w:p>
    <w:sectPr w:rsidR="00223260" w:rsidRPr="0022326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8161" w14:textId="77777777" w:rsidR="00886040" w:rsidRDefault="00886040" w:rsidP="001A25C8">
      <w:r>
        <w:separator/>
      </w:r>
    </w:p>
  </w:endnote>
  <w:endnote w:type="continuationSeparator" w:id="0">
    <w:p w14:paraId="6A206803" w14:textId="77777777" w:rsidR="00886040" w:rsidRDefault="00886040" w:rsidP="001A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86F2" w14:textId="7C9B2B49" w:rsidR="00F9028E" w:rsidRPr="00F9028E" w:rsidRDefault="00F9028E">
    <w:pPr>
      <w:pStyle w:val="Fuzeile"/>
      <w:rPr>
        <w:rFonts w:ascii="Georgia" w:hAnsi="Georgia"/>
        <w:color w:val="262626" w:themeColor="text1" w:themeTint="D9"/>
        <w:sz w:val="20"/>
        <w:szCs w:val="20"/>
      </w:rPr>
    </w:pPr>
    <w:r w:rsidRPr="00F9028E">
      <w:rPr>
        <w:rFonts w:ascii="Georgia" w:hAnsi="Georgia"/>
        <w:color w:val="262626" w:themeColor="text1" w:themeTint="D9"/>
        <w:sz w:val="20"/>
        <w:szCs w:val="20"/>
      </w:rPr>
      <w:t xml:space="preserve">Tafel Deutschland e.V. | Stand: </w:t>
    </w:r>
    <w:r w:rsidRPr="00F9028E">
      <w:rPr>
        <w:rFonts w:ascii="Georgia" w:hAnsi="Georgia"/>
        <w:color w:val="262626" w:themeColor="text1" w:themeTint="D9"/>
        <w:sz w:val="20"/>
        <w:szCs w:val="20"/>
      </w:rPr>
      <w:fldChar w:fldCharType="begin"/>
    </w:r>
    <w:r w:rsidRPr="00F9028E">
      <w:rPr>
        <w:rFonts w:ascii="Georgia" w:hAnsi="Georgia"/>
        <w:color w:val="262626" w:themeColor="text1" w:themeTint="D9"/>
        <w:sz w:val="20"/>
        <w:szCs w:val="20"/>
      </w:rPr>
      <w:instrText xml:space="preserve"> TIME \@ "dd.MM.yyyy" </w:instrText>
    </w:r>
    <w:r w:rsidRPr="00F9028E">
      <w:rPr>
        <w:rFonts w:ascii="Georgia" w:hAnsi="Georgia"/>
        <w:color w:val="262626" w:themeColor="text1" w:themeTint="D9"/>
        <w:sz w:val="20"/>
        <w:szCs w:val="20"/>
      </w:rPr>
      <w:fldChar w:fldCharType="separate"/>
    </w:r>
    <w:r w:rsidR="007C7368">
      <w:rPr>
        <w:rFonts w:ascii="Georgia" w:hAnsi="Georgia"/>
        <w:noProof/>
        <w:color w:val="262626" w:themeColor="text1" w:themeTint="D9"/>
        <w:sz w:val="20"/>
        <w:szCs w:val="20"/>
      </w:rPr>
      <w:t>28.11.2022</w:t>
    </w:r>
    <w:r w:rsidRPr="00F9028E">
      <w:rPr>
        <w:rFonts w:ascii="Georgia" w:hAnsi="Georgia"/>
        <w:color w:val="262626" w:themeColor="text1" w:themeTint="D9"/>
        <w:sz w:val="20"/>
        <w:szCs w:val="20"/>
      </w:rPr>
      <w:fldChar w:fldCharType="end"/>
    </w:r>
    <w:r w:rsidRPr="00F9028E">
      <w:rPr>
        <w:rFonts w:ascii="Georgia" w:hAnsi="Georgia"/>
        <w:color w:val="262626" w:themeColor="text1" w:themeTint="D9"/>
        <w:sz w:val="20"/>
        <w:szCs w:val="20"/>
      </w:rPr>
      <w:tab/>
    </w:r>
    <w:r w:rsidRPr="00F9028E">
      <w:rPr>
        <w:rFonts w:ascii="Georgia" w:hAnsi="Georgia"/>
        <w:color w:val="262626" w:themeColor="text1" w:themeTint="D9"/>
        <w:sz w:val="20"/>
        <w:szCs w:val="20"/>
      </w:rPr>
      <w:tab/>
    </w:r>
    <w:r w:rsidRPr="00F9028E">
      <w:rPr>
        <w:rFonts w:ascii="Georgia" w:hAnsi="Georgia"/>
        <w:color w:val="262626" w:themeColor="text1" w:themeTint="D9"/>
        <w:sz w:val="20"/>
        <w:szCs w:val="20"/>
      </w:rPr>
      <w:fldChar w:fldCharType="begin"/>
    </w:r>
    <w:r w:rsidRPr="00F9028E">
      <w:rPr>
        <w:rFonts w:ascii="Georgia" w:hAnsi="Georgia"/>
        <w:color w:val="262626" w:themeColor="text1" w:themeTint="D9"/>
        <w:sz w:val="20"/>
        <w:szCs w:val="20"/>
      </w:rPr>
      <w:instrText xml:space="preserve"> PAGE   \* MERGEFORMAT </w:instrText>
    </w:r>
    <w:r w:rsidRPr="00F9028E">
      <w:rPr>
        <w:rFonts w:ascii="Georgia" w:hAnsi="Georgia"/>
        <w:color w:val="262626" w:themeColor="text1" w:themeTint="D9"/>
        <w:sz w:val="20"/>
        <w:szCs w:val="20"/>
      </w:rPr>
      <w:fldChar w:fldCharType="separate"/>
    </w:r>
    <w:r w:rsidR="000F29BB">
      <w:rPr>
        <w:rFonts w:ascii="Georgia" w:hAnsi="Georgia"/>
        <w:noProof/>
        <w:color w:val="262626" w:themeColor="text1" w:themeTint="D9"/>
        <w:sz w:val="20"/>
        <w:szCs w:val="20"/>
      </w:rPr>
      <w:t>2</w:t>
    </w:r>
    <w:r w:rsidRPr="00F9028E">
      <w:rPr>
        <w:rFonts w:ascii="Georgia" w:hAnsi="Georgia"/>
        <w:color w:val="262626" w:themeColor="text1" w:themeTint="D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75A5" w14:textId="77777777" w:rsidR="00886040" w:rsidRDefault="00886040" w:rsidP="001A25C8">
      <w:r>
        <w:separator/>
      </w:r>
    </w:p>
  </w:footnote>
  <w:footnote w:type="continuationSeparator" w:id="0">
    <w:p w14:paraId="40F6446E" w14:textId="77777777" w:rsidR="00886040" w:rsidRDefault="00886040" w:rsidP="001A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B9FB" w14:textId="77777777" w:rsidR="001A25C8" w:rsidRDefault="001A25C8">
    <w:pPr>
      <w:pStyle w:val="Kopfzeile"/>
    </w:pPr>
    <w:r>
      <w:rPr>
        <w:noProof/>
      </w:rPr>
      <w:drawing>
        <wp:inline distT="0" distB="0" distL="0" distR="0" wp14:anchorId="50C34C9E" wp14:editId="6F5F2A0E">
          <wp:extent cx="1800000" cy="95694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56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9B790" w14:textId="77777777" w:rsidR="001A25C8" w:rsidRDefault="001A25C8">
    <w:pPr>
      <w:pStyle w:val="Kopfzeile"/>
    </w:pPr>
  </w:p>
  <w:p w14:paraId="4CF3DFEF" w14:textId="77777777" w:rsidR="001A25C8" w:rsidRDefault="001A25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4736B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9F8B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FC061B"/>
    <w:multiLevelType w:val="hybridMultilevel"/>
    <w:tmpl w:val="75CEF3A6"/>
    <w:lvl w:ilvl="0" w:tplc="F5C890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24F2"/>
    <w:multiLevelType w:val="hybridMultilevel"/>
    <w:tmpl w:val="2DA09F6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F8F45680">
      <w:numFmt w:val="bullet"/>
      <w:lvlText w:val="-"/>
      <w:lvlJc w:val="left"/>
      <w:pPr>
        <w:ind w:left="1506" w:hanging="360"/>
      </w:pPr>
      <w:rPr>
        <w:rFonts w:ascii="Georgia" w:eastAsia="Times New Roman" w:hAnsi="Georgia" w:cs="Times New Roman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187A2A"/>
    <w:multiLevelType w:val="hybridMultilevel"/>
    <w:tmpl w:val="0608C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1D37"/>
    <w:multiLevelType w:val="hybridMultilevel"/>
    <w:tmpl w:val="4D3A339A"/>
    <w:lvl w:ilvl="0" w:tplc="EDB4A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F45680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0EF7"/>
    <w:multiLevelType w:val="hybridMultilevel"/>
    <w:tmpl w:val="9E106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545E4"/>
    <w:multiLevelType w:val="hybridMultilevel"/>
    <w:tmpl w:val="2AD23C68"/>
    <w:lvl w:ilvl="0" w:tplc="F35EED3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67B1"/>
    <w:multiLevelType w:val="hybridMultilevel"/>
    <w:tmpl w:val="7AB29D32"/>
    <w:lvl w:ilvl="0" w:tplc="62D610B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8F45680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557F9"/>
    <w:multiLevelType w:val="hybridMultilevel"/>
    <w:tmpl w:val="5CFEF86A"/>
    <w:lvl w:ilvl="0" w:tplc="C4269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657D5"/>
    <w:multiLevelType w:val="multilevel"/>
    <w:tmpl w:val="C064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421F0"/>
    <w:multiLevelType w:val="hybridMultilevel"/>
    <w:tmpl w:val="37842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12ECC"/>
    <w:multiLevelType w:val="hybridMultilevel"/>
    <w:tmpl w:val="10304A7E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F8F45680">
      <w:numFmt w:val="bullet"/>
      <w:lvlText w:val="-"/>
      <w:lvlJc w:val="left"/>
      <w:pPr>
        <w:ind w:left="1506" w:hanging="360"/>
      </w:pPr>
      <w:rPr>
        <w:rFonts w:ascii="Georgia" w:eastAsia="Times New Roman" w:hAnsi="Georgia" w:cs="Times New Roman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AF8576F"/>
    <w:multiLevelType w:val="multilevel"/>
    <w:tmpl w:val="F8B8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51537"/>
    <w:multiLevelType w:val="hybridMultilevel"/>
    <w:tmpl w:val="22127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476F1"/>
    <w:multiLevelType w:val="hybridMultilevel"/>
    <w:tmpl w:val="95C41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B28EF"/>
    <w:multiLevelType w:val="hybridMultilevel"/>
    <w:tmpl w:val="3850D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579E2"/>
    <w:multiLevelType w:val="hybridMultilevel"/>
    <w:tmpl w:val="F432A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275572">
    <w:abstractNumId w:val="5"/>
  </w:num>
  <w:num w:numId="2" w16cid:durableId="1802069098">
    <w:abstractNumId w:val="8"/>
  </w:num>
  <w:num w:numId="3" w16cid:durableId="527371757">
    <w:abstractNumId w:val="10"/>
  </w:num>
  <w:num w:numId="4" w16cid:durableId="1033309086">
    <w:abstractNumId w:val="3"/>
  </w:num>
  <w:num w:numId="5" w16cid:durableId="1925258610">
    <w:abstractNumId w:val="12"/>
  </w:num>
  <w:num w:numId="6" w16cid:durableId="443815814">
    <w:abstractNumId w:val="2"/>
  </w:num>
  <w:num w:numId="7" w16cid:durableId="2066639085">
    <w:abstractNumId w:val="7"/>
  </w:num>
  <w:num w:numId="8" w16cid:durableId="529954581">
    <w:abstractNumId w:val="9"/>
  </w:num>
  <w:num w:numId="9" w16cid:durableId="191381117">
    <w:abstractNumId w:val="16"/>
  </w:num>
  <w:num w:numId="10" w16cid:durableId="1103113399">
    <w:abstractNumId w:val="13"/>
  </w:num>
  <w:num w:numId="11" w16cid:durableId="590041248">
    <w:abstractNumId w:val="6"/>
  </w:num>
  <w:num w:numId="12" w16cid:durableId="1453137312">
    <w:abstractNumId w:val="1"/>
  </w:num>
  <w:num w:numId="13" w16cid:durableId="2095931887">
    <w:abstractNumId w:val="14"/>
  </w:num>
  <w:num w:numId="14" w16cid:durableId="1663778005">
    <w:abstractNumId w:val="15"/>
  </w:num>
  <w:num w:numId="15" w16cid:durableId="1455713919">
    <w:abstractNumId w:val="11"/>
  </w:num>
  <w:num w:numId="16" w16cid:durableId="1543784578">
    <w:abstractNumId w:val="0"/>
  </w:num>
  <w:num w:numId="17" w16cid:durableId="2084988023">
    <w:abstractNumId w:val="17"/>
  </w:num>
  <w:num w:numId="18" w16cid:durableId="707993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40"/>
    <w:rsid w:val="0001746B"/>
    <w:rsid w:val="00040BFA"/>
    <w:rsid w:val="00080C94"/>
    <w:rsid w:val="00083EF0"/>
    <w:rsid w:val="00093AA3"/>
    <w:rsid w:val="000F29BB"/>
    <w:rsid w:val="000F42DD"/>
    <w:rsid w:val="00140257"/>
    <w:rsid w:val="00150277"/>
    <w:rsid w:val="001A25C8"/>
    <w:rsid w:val="00223260"/>
    <w:rsid w:val="0023381F"/>
    <w:rsid w:val="00241D13"/>
    <w:rsid w:val="002A34E2"/>
    <w:rsid w:val="002B2F16"/>
    <w:rsid w:val="002B6580"/>
    <w:rsid w:val="002F7513"/>
    <w:rsid w:val="00310E59"/>
    <w:rsid w:val="00321B96"/>
    <w:rsid w:val="003240F8"/>
    <w:rsid w:val="00352D69"/>
    <w:rsid w:val="00366709"/>
    <w:rsid w:val="00451EA5"/>
    <w:rsid w:val="00477993"/>
    <w:rsid w:val="004D3AD9"/>
    <w:rsid w:val="00526AEF"/>
    <w:rsid w:val="00535408"/>
    <w:rsid w:val="0054583C"/>
    <w:rsid w:val="0056145D"/>
    <w:rsid w:val="00610E65"/>
    <w:rsid w:val="00707C88"/>
    <w:rsid w:val="007C264A"/>
    <w:rsid w:val="007C7368"/>
    <w:rsid w:val="007F54EE"/>
    <w:rsid w:val="008764C5"/>
    <w:rsid w:val="00886040"/>
    <w:rsid w:val="008C70BD"/>
    <w:rsid w:val="00946FC0"/>
    <w:rsid w:val="00972D2A"/>
    <w:rsid w:val="009E4EFA"/>
    <w:rsid w:val="00A07C36"/>
    <w:rsid w:val="00A63D56"/>
    <w:rsid w:val="00A8132A"/>
    <w:rsid w:val="00A960D9"/>
    <w:rsid w:val="00B158EA"/>
    <w:rsid w:val="00B45750"/>
    <w:rsid w:val="00B7533B"/>
    <w:rsid w:val="00B91834"/>
    <w:rsid w:val="00BB26CE"/>
    <w:rsid w:val="00BC3255"/>
    <w:rsid w:val="00BC6F43"/>
    <w:rsid w:val="00C605F2"/>
    <w:rsid w:val="00C95A2A"/>
    <w:rsid w:val="00CA67BA"/>
    <w:rsid w:val="00CB78AA"/>
    <w:rsid w:val="00D708CD"/>
    <w:rsid w:val="00D875FB"/>
    <w:rsid w:val="00DB0FF1"/>
    <w:rsid w:val="00DD6A6E"/>
    <w:rsid w:val="00E01AD1"/>
    <w:rsid w:val="00E03EDA"/>
    <w:rsid w:val="00E922E0"/>
    <w:rsid w:val="00F52474"/>
    <w:rsid w:val="00F9028E"/>
    <w:rsid w:val="00FF09E1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15E4E5"/>
  <w15:chartTrackingRefBased/>
  <w15:docId w15:val="{601071F6-1584-4423-81D7-78A5C077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A25C8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A25C8"/>
    <w:rPr>
      <w:rFonts w:ascii="Calibri" w:eastAsia="Times New Roman" w:hAnsi="Calibri" w:cs="Times New Roman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A25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25C8"/>
  </w:style>
  <w:style w:type="paragraph" w:styleId="Fuzeile">
    <w:name w:val="footer"/>
    <w:basedOn w:val="Standard"/>
    <w:link w:val="FuzeileZchn"/>
    <w:uiPriority w:val="99"/>
    <w:unhideWhenUsed/>
    <w:rsid w:val="001A25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25C8"/>
  </w:style>
  <w:style w:type="paragraph" w:styleId="Listenabsatz">
    <w:name w:val="List Paragraph"/>
    <w:basedOn w:val="Standard"/>
    <w:uiPriority w:val="34"/>
    <w:qFormat/>
    <w:rsid w:val="001A25C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875FB"/>
    <w:pPr>
      <w:spacing w:before="100" w:beforeAutospacing="1" w:after="100" w:afterAutospacing="1"/>
    </w:pPr>
  </w:style>
  <w:style w:type="paragraph" w:customStyle="1" w:styleId="paragraph">
    <w:name w:val="paragraph"/>
    <w:basedOn w:val="Standard"/>
    <w:rsid w:val="00886040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886040"/>
  </w:style>
  <w:style w:type="character" w:customStyle="1" w:styleId="eop">
    <w:name w:val="eop"/>
    <w:basedOn w:val="Absatz-Standardschriftart"/>
    <w:rsid w:val="00886040"/>
  </w:style>
  <w:style w:type="character" w:styleId="Kommentarzeichen">
    <w:name w:val="annotation reference"/>
    <w:basedOn w:val="Absatz-Standardschriftart"/>
    <w:uiPriority w:val="99"/>
    <w:semiHidden/>
    <w:unhideWhenUsed/>
    <w:rsid w:val="003667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67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670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70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2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26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markedcontent">
    <w:name w:val="markedcontent"/>
    <w:basedOn w:val="Absatz-Standardschriftart"/>
    <w:rsid w:val="00223260"/>
  </w:style>
  <w:style w:type="paragraph" w:styleId="KeinLeerraum">
    <w:name w:val="No Spacing"/>
    <w:uiPriority w:val="1"/>
    <w:qFormat/>
    <w:rsid w:val="0022326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23260"/>
    <w:rPr>
      <w:color w:val="0563C1" w:themeColor="hyperlink"/>
      <w:u w:val="single"/>
    </w:rPr>
  </w:style>
  <w:style w:type="paragraph" w:customStyle="1" w:styleId="Default">
    <w:name w:val="Default"/>
    <w:rsid w:val="0047799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el.de/tm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werbung@tafe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sonal@ta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utwein\Documents\Benutzerdefinierte%20Office-Vorlagen\TD-Datum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TD-Datum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Treutwein</dc:creator>
  <cp:keywords/>
  <dc:description/>
  <cp:lastModifiedBy>Regina Treutwein</cp:lastModifiedBy>
  <cp:revision>2</cp:revision>
  <cp:lastPrinted>2021-11-25T10:04:00Z</cp:lastPrinted>
  <dcterms:created xsi:type="dcterms:W3CDTF">2022-11-28T13:03:00Z</dcterms:created>
  <dcterms:modified xsi:type="dcterms:W3CDTF">2022-11-28T13:03:00Z</dcterms:modified>
</cp:coreProperties>
</file>